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F4" w:rsidRDefault="004C6BF3" w:rsidP="005C7960">
      <w:pPr>
        <w:framePr w:w="2143" w:hSpace="181" w:wrap="around" w:hAnchor="text" w:y="2836"/>
      </w:pPr>
      <w:r>
        <w:rPr>
          <w:noProof/>
          <w:lang w:val="fr-CH" w:eastAsia="fr-CH"/>
        </w:rPr>
        <w:drawing>
          <wp:inline distT="0" distB="0" distL="0" distR="0" wp14:anchorId="1771B819" wp14:editId="00B0471E">
            <wp:extent cx="1346200" cy="622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F4" w:rsidRDefault="00F748F4" w:rsidP="005C7960">
      <w:pPr>
        <w:framePr w:w="2143" w:hSpace="181" w:wrap="around" w:hAnchor="text" w:y="2836"/>
      </w:pPr>
    </w:p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>
      <w:r>
        <w:t xml:space="preserve"> </w:t>
      </w:r>
    </w:p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F748F4" w:rsidRDefault="00F748F4"/>
    <w:p w:rsidR="007C00DB" w:rsidRDefault="007C00DB"/>
    <w:p w:rsidR="007C00DB" w:rsidRDefault="007C00DB"/>
    <w:p w:rsidR="007C00DB" w:rsidRDefault="007C00DB"/>
    <w:p w:rsidR="007C00DB" w:rsidRPr="007C00DB" w:rsidRDefault="007C00DB"/>
    <w:p w:rsidR="005C7960" w:rsidRDefault="005C7960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lastRenderedPageBreak/>
        <w:t>8 December 2014</w:t>
      </w:r>
      <w:bookmarkStart w:id="0" w:name="_GoBack"/>
      <w:bookmarkEnd w:id="0"/>
    </w:p>
    <w:p w:rsidR="00F748F4" w:rsidRDefault="00F748F4">
      <w:pPr>
        <w:rPr>
          <w:rFonts w:ascii="Arial" w:hAnsi="Arial" w:cs="Arial"/>
          <w:snapToGrid w:val="0"/>
          <w:sz w:val="22"/>
          <w:szCs w:val="22"/>
          <w:lang w:eastAsia="en-US"/>
        </w:rPr>
      </w:pPr>
      <w:r w:rsidRPr="004C6BF3">
        <w:rPr>
          <w:rFonts w:ascii="Arial" w:hAnsi="Arial" w:cs="Arial"/>
          <w:snapToGrid w:val="0"/>
          <w:sz w:val="22"/>
          <w:szCs w:val="22"/>
          <w:lang w:eastAsia="en-US"/>
        </w:rPr>
        <w:t>Lausanne, Switzerland</w:t>
      </w:r>
    </w:p>
    <w:p w:rsidR="004C6BF3" w:rsidRPr="004C6BF3" w:rsidRDefault="004C6BF3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F748F4" w:rsidRPr="004C6BF3" w:rsidRDefault="00F748F4">
      <w:pPr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3B7ED8" w:rsidRPr="004C6BF3" w:rsidRDefault="00A35CCD" w:rsidP="00A35CCD">
      <w:pPr>
        <w:jc w:val="center"/>
        <w:rPr>
          <w:rFonts w:ascii="Arial" w:hAnsi="Arial" w:cs="Arial"/>
          <w:b/>
          <w:sz w:val="22"/>
          <w:szCs w:val="22"/>
        </w:rPr>
      </w:pPr>
      <w:r w:rsidRPr="004C6BF3">
        <w:rPr>
          <w:rFonts w:ascii="Arial" w:hAnsi="Arial" w:cs="Arial"/>
          <w:b/>
          <w:sz w:val="22"/>
          <w:szCs w:val="22"/>
        </w:rPr>
        <w:t xml:space="preserve">APPLICATION FOR </w:t>
      </w:r>
      <w:r w:rsidR="001F0887" w:rsidRPr="004C6BF3">
        <w:rPr>
          <w:rFonts w:ascii="Arial" w:hAnsi="Arial" w:cs="Arial"/>
          <w:b/>
          <w:sz w:val="22"/>
          <w:szCs w:val="22"/>
        </w:rPr>
        <w:t>AGITOS</w:t>
      </w:r>
      <w:r w:rsidRPr="004C6BF3">
        <w:rPr>
          <w:rFonts w:ascii="Arial" w:hAnsi="Arial" w:cs="Arial"/>
          <w:b/>
          <w:sz w:val="22"/>
          <w:szCs w:val="22"/>
        </w:rPr>
        <w:t>/FISA</w:t>
      </w:r>
    </w:p>
    <w:p w:rsidR="00A35CCD" w:rsidRPr="004C6BF3" w:rsidRDefault="001F0887" w:rsidP="00A35CCD">
      <w:pPr>
        <w:jc w:val="center"/>
        <w:rPr>
          <w:rFonts w:ascii="Arial" w:hAnsi="Arial" w:cs="Arial"/>
          <w:b/>
          <w:sz w:val="22"/>
          <w:szCs w:val="22"/>
        </w:rPr>
      </w:pPr>
      <w:r w:rsidRPr="004C6BF3">
        <w:rPr>
          <w:rFonts w:ascii="Arial" w:hAnsi="Arial" w:cs="Arial"/>
          <w:b/>
          <w:sz w:val="22"/>
          <w:szCs w:val="22"/>
        </w:rPr>
        <w:t>PARA-ROWING</w:t>
      </w:r>
      <w:r w:rsidR="00A35CCD" w:rsidRPr="004C6BF3">
        <w:rPr>
          <w:rFonts w:ascii="Arial" w:hAnsi="Arial" w:cs="Arial"/>
          <w:b/>
          <w:sz w:val="22"/>
          <w:szCs w:val="22"/>
        </w:rPr>
        <w:t xml:space="preserve"> TRAINING </w:t>
      </w:r>
      <w:r w:rsidRPr="004C6BF3">
        <w:rPr>
          <w:rFonts w:ascii="Arial" w:hAnsi="Arial" w:cs="Arial"/>
          <w:b/>
          <w:sz w:val="22"/>
          <w:szCs w:val="22"/>
        </w:rPr>
        <w:t>CAMP</w:t>
      </w:r>
    </w:p>
    <w:p w:rsidR="00A35CCD" w:rsidRPr="004C6BF3" w:rsidRDefault="001F0887" w:rsidP="00A35CC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C6BF3">
        <w:rPr>
          <w:rFonts w:ascii="Arial" w:hAnsi="Arial" w:cs="Arial"/>
          <w:b/>
          <w:sz w:val="22"/>
          <w:szCs w:val="22"/>
          <w:lang w:val="en-US"/>
        </w:rPr>
        <w:t>Gavirate</w:t>
      </w:r>
      <w:proofErr w:type="spellEnd"/>
      <w:r w:rsidRPr="004C6BF3">
        <w:rPr>
          <w:rFonts w:ascii="Arial" w:hAnsi="Arial" w:cs="Arial"/>
          <w:b/>
          <w:sz w:val="22"/>
          <w:szCs w:val="22"/>
          <w:lang w:val="en-US"/>
        </w:rPr>
        <w:t>, Italy</w:t>
      </w:r>
    </w:p>
    <w:p w:rsidR="00A35CCD" w:rsidRPr="004C6BF3" w:rsidRDefault="001F0887" w:rsidP="00A35CCD">
      <w:pPr>
        <w:jc w:val="center"/>
        <w:rPr>
          <w:rFonts w:ascii="Arial" w:hAnsi="Arial" w:cs="Arial"/>
          <w:b/>
          <w:sz w:val="22"/>
          <w:szCs w:val="22"/>
        </w:rPr>
      </w:pPr>
      <w:r w:rsidRPr="004C6BF3">
        <w:rPr>
          <w:rFonts w:ascii="Arial" w:hAnsi="Arial" w:cs="Arial"/>
          <w:b/>
          <w:sz w:val="22"/>
          <w:szCs w:val="22"/>
        </w:rPr>
        <w:t>7-17 May 2015</w:t>
      </w:r>
    </w:p>
    <w:p w:rsidR="00A35CCD" w:rsidRDefault="00A35CCD" w:rsidP="003B7ED8">
      <w:pPr>
        <w:rPr>
          <w:sz w:val="24"/>
          <w:szCs w:val="24"/>
        </w:rPr>
      </w:pPr>
    </w:p>
    <w:tbl>
      <w:tblPr>
        <w:tblW w:w="167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1"/>
        <w:gridCol w:w="5669"/>
      </w:tblGrid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97" w:type="pct"/>
            <w:shd w:val="pct12" w:color="auto" w:fill="FFFFFF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Name of candidate: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</w:p>
          <w:p w:rsidR="00BD31D6" w:rsidRPr="004C6BF3" w:rsidRDefault="00BD31D6" w:rsidP="001D1D9E">
            <w:pPr>
              <w:rPr>
                <w:rFonts w:ascii="Arial" w:hAnsi="Arial" w:cs="Arial"/>
                <w:b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97" w:type="pct"/>
            <w:shd w:val="pct12" w:color="auto" w:fill="FFFFFF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  <w:r w:rsidRPr="004C6BF3">
              <w:rPr>
                <w:rFonts w:ascii="Arial" w:hAnsi="Arial" w:cs="Arial"/>
                <w:b/>
                <w:lang w:eastAsia="zh-CN"/>
              </w:rPr>
              <w:t>Female               Male</w:t>
            </w: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97" w:type="pct"/>
            <w:shd w:val="pct12" w:color="auto" w:fill="FFFFFF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  <w:r w:rsidRPr="004C6BF3">
              <w:rPr>
                <w:rFonts w:ascii="Arial" w:hAnsi="Arial" w:cs="Arial"/>
                <w:b/>
                <w:lang w:eastAsia="zh-CN"/>
              </w:rPr>
              <w:t>Athlete               Coach</w:t>
            </w: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97" w:type="pct"/>
            <w:shd w:val="pct12" w:color="auto" w:fill="FFFFFF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97" w:type="pct"/>
            <w:shd w:val="pct12" w:color="auto" w:fill="FFFFFF"/>
          </w:tcPr>
          <w:p w:rsidR="00A35CCD" w:rsidRPr="004C6BF3" w:rsidRDefault="00A35CCD" w:rsidP="00DD3A66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Proposed by N</w:t>
            </w:r>
            <w:r w:rsidR="00DD3A66" w:rsidRPr="004C6BF3">
              <w:rPr>
                <w:rFonts w:ascii="Arial" w:hAnsi="Arial" w:cs="Arial"/>
                <w:b/>
              </w:rPr>
              <w:t>P</w:t>
            </w:r>
            <w:r w:rsidRPr="004C6BF3">
              <w:rPr>
                <w:rFonts w:ascii="Arial" w:hAnsi="Arial" w:cs="Arial"/>
                <w:b/>
              </w:rPr>
              <w:t xml:space="preserve">C </w:t>
            </w:r>
            <w:r w:rsidR="00DD3A66" w:rsidRPr="004C6BF3">
              <w:rPr>
                <w:rFonts w:ascii="Arial" w:hAnsi="Arial" w:cs="Arial"/>
                <w:b/>
              </w:rPr>
              <w:t>/NF</w:t>
            </w:r>
            <w:r w:rsidR="005C7960">
              <w:rPr>
                <w:rFonts w:ascii="Arial" w:hAnsi="Arial" w:cs="Arial"/>
                <w:b/>
              </w:rPr>
              <w:t xml:space="preserve"> </w:t>
            </w:r>
            <w:r w:rsidRPr="004C6BF3">
              <w:rPr>
                <w:rFonts w:ascii="Arial" w:hAnsi="Arial" w:cs="Arial"/>
                <w:b/>
              </w:rPr>
              <w:t>of: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97" w:type="pct"/>
            <w:shd w:val="pct12" w:color="auto" w:fill="FFFFFF"/>
          </w:tcPr>
          <w:p w:rsidR="00A35CCD" w:rsidRPr="004C6BF3" w:rsidRDefault="00DD3A66" w:rsidP="001D1D9E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If athlete, briefly describe impairment</w:t>
            </w:r>
          </w:p>
          <w:p w:rsidR="00DD3A66" w:rsidRPr="004C6BF3" w:rsidRDefault="00DD3A66" w:rsidP="00DD3A66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 xml:space="preserve">And attach to this application a completed Medical Diagnostic Form 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5C796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97" w:type="pct"/>
            <w:shd w:val="pct12" w:color="auto" w:fill="FFFFFF"/>
          </w:tcPr>
          <w:p w:rsidR="00A35CCD" w:rsidRPr="004C6BF3" w:rsidRDefault="00A35CCD" w:rsidP="001D1D9E">
            <w:pPr>
              <w:rPr>
                <w:rFonts w:ascii="Arial" w:hAnsi="Arial" w:cs="Arial"/>
                <w:b/>
              </w:rPr>
            </w:pPr>
          </w:p>
          <w:p w:rsidR="00DD3A66" w:rsidRPr="004C6BF3" w:rsidRDefault="00DD3A66" w:rsidP="00DD3A66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 xml:space="preserve">FISA boat class athlete training for. AS; TA; LTA 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97" w:type="pct"/>
            <w:shd w:val="pct12" w:color="auto" w:fill="FFFFFF"/>
          </w:tcPr>
          <w:p w:rsidR="00A35CCD" w:rsidRPr="004C6BF3" w:rsidRDefault="00DD3A66" w:rsidP="005C7960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 xml:space="preserve">When </w:t>
            </w:r>
            <w:r w:rsidR="005C7960">
              <w:rPr>
                <w:rFonts w:ascii="Arial" w:hAnsi="Arial" w:cs="Arial"/>
                <w:b/>
              </w:rPr>
              <w:t>athlete start</w:t>
            </w:r>
            <w:r w:rsidRPr="004C6BF3">
              <w:rPr>
                <w:rFonts w:ascii="Arial" w:hAnsi="Arial" w:cs="Arial"/>
                <w:b/>
              </w:rPr>
              <w:t>ed rowing</w:t>
            </w:r>
            <w:r w:rsidR="009F7D70" w:rsidRPr="004C6BF3">
              <w:rPr>
                <w:rFonts w:ascii="Arial" w:hAnsi="Arial" w:cs="Arial"/>
                <w:b/>
              </w:rPr>
              <w:t>, including indoor rowing</w:t>
            </w:r>
            <w:r w:rsidRPr="004C6B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35CCD" w:rsidRPr="004C6BF3" w:rsidTr="00A35CC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97" w:type="pct"/>
            <w:shd w:val="pct12" w:color="auto" w:fill="FFFFFF"/>
          </w:tcPr>
          <w:p w:rsidR="00A35CCD" w:rsidRPr="004C6BF3" w:rsidRDefault="009F7D70" w:rsidP="009F7D70">
            <w:pPr>
              <w:rPr>
                <w:rFonts w:ascii="Arial" w:hAnsi="Arial" w:cs="Arial"/>
                <w:b/>
              </w:rPr>
            </w:pPr>
            <w:r w:rsidRPr="004C6BF3">
              <w:rPr>
                <w:rFonts w:ascii="Arial" w:hAnsi="Arial" w:cs="Arial"/>
                <w:b/>
              </w:rPr>
              <w:t>Time per 1000</w:t>
            </w:r>
            <w:r w:rsidR="005C7960">
              <w:rPr>
                <w:rFonts w:ascii="Arial" w:hAnsi="Arial" w:cs="Arial"/>
                <w:b/>
              </w:rPr>
              <w:t xml:space="preserve"> </w:t>
            </w:r>
            <w:r w:rsidRPr="004C6BF3">
              <w:rPr>
                <w:rFonts w:ascii="Arial" w:hAnsi="Arial" w:cs="Arial"/>
                <w:b/>
              </w:rPr>
              <w:t>m</w:t>
            </w:r>
            <w:r w:rsidR="005C7960">
              <w:rPr>
                <w:rFonts w:ascii="Arial" w:hAnsi="Arial" w:cs="Arial"/>
                <w:b/>
              </w:rPr>
              <w:t>etre</w:t>
            </w:r>
            <w:r w:rsidRPr="004C6BF3">
              <w:rPr>
                <w:rFonts w:ascii="Arial" w:hAnsi="Arial" w:cs="Arial"/>
                <w:b/>
              </w:rPr>
              <w:t xml:space="preserve"> ergometer score</w:t>
            </w:r>
          </w:p>
        </w:tc>
        <w:tc>
          <w:tcPr>
            <w:tcW w:w="3403" w:type="pct"/>
          </w:tcPr>
          <w:p w:rsidR="00A35CCD" w:rsidRPr="004C6BF3" w:rsidRDefault="00A35CCD" w:rsidP="001D1D9E">
            <w:pPr>
              <w:rPr>
                <w:rFonts w:ascii="Arial" w:hAnsi="Arial" w:cs="Arial"/>
                <w:b/>
                <w:lang w:eastAsia="zh-CN"/>
              </w:rPr>
            </w:pPr>
          </w:p>
          <w:p w:rsidR="00BD31D6" w:rsidRPr="004C6BF3" w:rsidRDefault="00BD31D6" w:rsidP="001D1D9E">
            <w:pPr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35CCD" w:rsidRPr="004C6BF3" w:rsidRDefault="00A35CCD" w:rsidP="003B7ED8">
      <w:pPr>
        <w:rPr>
          <w:rFonts w:ascii="Arial" w:hAnsi="Arial" w:cs="Arial"/>
        </w:rPr>
      </w:pPr>
    </w:p>
    <w:p w:rsidR="00BD31D6" w:rsidRPr="004C6BF3" w:rsidRDefault="00BD31D6" w:rsidP="00BD31D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u w:val="single"/>
        </w:rPr>
      </w:pPr>
      <w:r w:rsidRPr="004C6BF3">
        <w:rPr>
          <w:rFonts w:ascii="Arial" w:hAnsi="Arial" w:cs="Arial"/>
        </w:rPr>
        <w:t xml:space="preserve">Signed: </w:t>
      </w:r>
    </w:p>
    <w:p w:rsidR="00BD31D6" w:rsidRPr="004C6BF3" w:rsidRDefault="00BD31D6" w:rsidP="003B7ED8">
      <w:pPr>
        <w:rPr>
          <w:rFonts w:ascii="Arial" w:hAnsi="Arial" w:cs="Arial"/>
        </w:rPr>
      </w:pPr>
    </w:p>
    <w:p w:rsidR="00BD31D6" w:rsidRPr="004C6BF3" w:rsidRDefault="00BD31D6" w:rsidP="00BD31D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4C6BF3">
        <w:rPr>
          <w:rFonts w:ascii="Arial" w:hAnsi="Arial" w:cs="Arial"/>
        </w:rPr>
        <w:t>Name:</w:t>
      </w:r>
    </w:p>
    <w:p w:rsidR="00BD31D6" w:rsidRPr="004C6BF3" w:rsidRDefault="00BD31D6" w:rsidP="00BD31D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4C6BF3">
        <w:rPr>
          <w:rFonts w:ascii="Arial" w:hAnsi="Arial" w:cs="Arial"/>
        </w:rPr>
        <w:t>Function at N</w:t>
      </w:r>
      <w:r w:rsidR="009F7D70" w:rsidRPr="004C6BF3">
        <w:rPr>
          <w:rFonts w:ascii="Arial" w:hAnsi="Arial" w:cs="Arial"/>
        </w:rPr>
        <w:t>P</w:t>
      </w:r>
      <w:r w:rsidRPr="004C6BF3">
        <w:rPr>
          <w:rFonts w:ascii="Arial" w:hAnsi="Arial" w:cs="Arial"/>
        </w:rPr>
        <w:t>C</w:t>
      </w:r>
      <w:r w:rsidR="009F7D70" w:rsidRPr="004C6BF3">
        <w:rPr>
          <w:rFonts w:ascii="Arial" w:hAnsi="Arial" w:cs="Arial"/>
        </w:rPr>
        <w:t>/NF</w:t>
      </w:r>
      <w:r w:rsidRPr="004C6BF3">
        <w:rPr>
          <w:rFonts w:ascii="Arial" w:hAnsi="Arial" w:cs="Arial"/>
        </w:rPr>
        <w:t>:</w:t>
      </w:r>
    </w:p>
    <w:p w:rsidR="00BD31D6" w:rsidRDefault="00BD31D6" w:rsidP="003B7ED8">
      <w:pPr>
        <w:rPr>
          <w:sz w:val="24"/>
          <w:szCs w:val="24"/>
        </w:rPr>
      </w:pPr>
    </w:p>
    <w:p w:rsidR="00BD31D6" w:rsidRPr="004C6BF3" w:rsidRDefault="00BD31D6" w:rsidP="00BD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 w:rsidRPr="004C6BF3">
        <w:rPr>
          <w:rFonts w:ascii="Arial" w:hAnsi="Arial" w:cs="Arial"/>
          <w:sz w:val="22"/>
          <w:szCs w:val="22"/>
        </w:rPr>
        <w:t>Dated:</w:t>
      </w:r>
    </w:p>
    <w:p w:rsidR="00A35CCD" w:rsidRDefault="00A35CCD" w:rsidP="003B7ED8">
      <w:pPr>
        <w:rPr>
          <w:sz w:val="24"/>
          <w:szCs w:val="24"/>
        </w:rPr>
      </w:pPr>
    </w:p>
    <w:p w:rsidR="00A35CCD" w:rsidRPr="004C6BF3" w:rsidRDefault="00A35CCD" w:rsidP="003B7ED8">
      <w:pPr>
        <w:rPr>
          <w:rFonts w:ascii="Arial" w:hAnsi="Arial" w:cs="Arial"/>
          <w:sz w:val="24"/>
          <w:szCs w:val="24"/>
        </w:rPr>
      </w:pPr>
    </w:p>
    <w:p w:rsidR="00A35CCD" w:rsidRPr="004C6BF3" w:rsidRDefault="00A35CCD" w:rsidP="004C6BF3">
      <w:pPr>
        <w:rPr>
          <w:rFonts w:ascii="Arial" w:hAnsi="Arial" w:cs="Arial"/>
          <w:sz w:val="22"/>
          <w:szCs w:val="22"/>
        </w:rPr>
      </w:pPr>
      <w:r w:rsidRPr="004C6BF3">
        <w:rPr>
          <w:rFonts w:ascii="Arial" w:hAnsi="Arial" w:cs="Arial"/>
          <w:sz w:val="22"/>
          <w:szCs w:val="22"/>
        </w:rPr>
        <w:t xml:space="preserve">Please return to </w:t>
      </w:r>
      <w:r w:rsidR="001858AF" w:rsidRPr="004C6BF3">
        <w:rPr>
          <w:rFonts w:ascii="Arial" w:hAnsi="Arial" w:cs="Arial"/>
          <w:sz w:val="22"/>
          <w:szCs w:val="22"/>
        </w:rPr>
        <w:t>Daniela Gomes da Costa</w:t>
      </w:r>
      <w:r w:rsidR="000E45B4" w:rsidRPr="004C6BF3">
        <w:rPr>
          <w:rFonts w:ascii="Arial" w:hAnsi="Arial" w:cs="Arial"/>
          <w:sz w:val="22"/>
          <w:szCs w:val="22"/>
        </w:rPr>
        <w:t xml:space="preserve"> by email at </w:t>
      </w:r>
      <w:hyperlink r:id="rId9" w:history="1">
        <w:r w:rsidR="000E45B4" w:rsidRPr="004C6BF3">
          <w:rPr>
            <w:rStyle w:val="Hyperlink"/>
            <w:rFonts w:ascii="Arial" w:hAnsi="Arial" w:cs="Arial"/>
            <w:sz w:val="22"/>
            <w:szCs w:val="22"/>
          </w:rPr>
          <w:t>development@fisa.org</w:t>
        </w:r>
      </w:hyperlink>
      <w:r w:rsidR="004C6BF3" w:rsidRPr="004C6BF3">
        <w:rPr>
          <w:rFonts w:ascii="Arial" w:hAnsi="Arial" w:cs="Arial"/>
          <w:sz w:val="22"/>
          <w:szCs w:val="22"/>
        </w:rPr>
        <w:t>.</w:t>
      </w:r>
      <w:r w:rsidRPr="004C6BF3">
        <w:rPr>
          <w:rFonts w:ascii="Arial" w:hAnsi="Arial" w:cs="Arial"/>
          <w:sz w:val="22"/>
          <w:szCs w:val="22"/>
        </w:rPr>
        <w:t xml:space="preserve"> </w:t>
      </w:r>
      <w:r w:rsidR="004C6BF3" w:rsidRPr="004C6BF3">
        <w:rPr>
          <w:rFonts w:ascii="Arial" w:hAnsi="Arial" w:cs="Arial"/>
          <w:sz w:val="22"/>
          <w:szCs w:val="22"/>
        </w:rPr>
        <w:t>S</w:t>
      </w:r>
      <w:r w:rsidRPr="004C6BF3">
        <w:rPr>
          <w:rFonts w:ascii="Arial" w:hAnsi="Arial" w:cs="Arial"/>
          <w:sz w:val="22"/>
          <w:szCs w:val="22"/>
        </w:rPr>
        <w:t>he will take contact with you a</w:t>
      </w:r>
      <w:r w:rsidR="004C6BF3">
        <w:rPr>
          <w:rFonts w:ascii="Arial" w:hAnsi="Arial" w:cs="Arial"/>
          <w:sz w:val="22"/>
          <w:szCs w:val="22"/>
        </w:rPr>
        <w:t>nd your team directly to organis</w:t>
      </w:r>
      <w:r w:rsidRPr="004C6BF3">
        <w:rPr>
          <w:rFonts w:ascii="Arial" w:hAnsi="Arial" w:cs="Arial"/>
          <w:sz w:val="22"/>
          <w:szCs w:val="22"/>
        </w:rPr>
        <w:t>e flights.</w:t>
      </w:r>
    </w:p>
    <w:p w:rsidR="00A35CCD" w:rsidRPr="004C6BF3" w:rsidRDefault="00A35CCD" w:rsidP="00A35CCD">
      <w:pPr>
        <w:jc w:val="center"/>
        <w:rPr>
          <w:rFonts w:ascii="Arial" w:hAnsi="Arial" w:cs="Arial"/>
          <w:sz w:val="22"/>
          <w:szCs w:val="22"/>
        </w:rPr>
      </w:pPr>
    </w:p>
    <w:p w:rsidR="00A35CCD" w:rsidRPr="004C6BF3" w:rsidRDefault="0035457D" w:rsidP="004C6BF3">
      <w:pPr>
        <w:rPr>
          <w:rFonts w:ascii="Arial" w:hAnsi="Arial" w:cs="Arial"/>
          <w:sz w:val="22"/>
          <w:szCs w:val="22"/>
        </w:rPr>
      </w:pPr>
      <w:r w:rsidRPr="004C6BF3">
        <w:rPr>
          <w:rFonts w:ascii="Arial" w:hAnsi="Arial" w:cs="Arial"/>
          <w:sz w:val="22"/>
          <w:szCs w:val="22"/>
        </w:rPr>
        <w:t>Deadline:</w:t>
      </w:r>
      <w:r w:rsidR="001858AF" w:rsidRPr="004C6BF3">
        <w:rPr>
          <w:rFonts w:ascii="Arial" w:hAnsi="Arial" w:cs="Arial"/>
          <w:sz w:val="22"/>
          <w:szCs w:val="22"/>
        </w:rPr>
        <w:t xml:space="preserve"> </w:t>
      </w:r>
      <w:r w:rsidR="000A27BB" w:rsidRPr="004C6BF3">
        <w:rPr>
          <w:rFonts w:ascii="Arial" w:hAnsi="Arial" w:cs="Arial"/>
          <w:b/>
          <w:sz w:val="22"/>
          <w:szCs w:val="22"/>
          <w:u w:val="single"/>
        </w:rPr>
        <w:t>12 January 2015</w:t>
      </w:r>
    </w:p>
    <w:sectPr w:rsidR="00A35CCD" w:rsidRPr="004C6B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701" w:left="397" w:header="720" w:footer="1247" w:gutter="0"/>
      <w:cols w:num="2" w:sep="1" w:space="227" w:equalWidth="0">
        <w:col w:w="2268" w:space="227"/>
        <w:col w:w="78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4C" w:rsidRDefault="0088184C">
      <w:r>
        <w:separator/>
      </w:r>
    </w:p>
  </w:endnote>
  <w:endnote w:type="continuationSeparator" w:id="0">
    <w:p w:rsidR="0088184C" w:rsidRDefault="008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 w:rsidP="00091035">
    <w:pPr>
      <w:pStyle w:val="Footer"/>
      <w:tabs>
        <w:tab w:val="left" w:pos="2410"/>
      </w:tabs>
      <w:rPr>
        <w:sz w:val="18"/>
        <w:lang w:val="fr-FR"/>
      </w:rPr>
    </w:pPr>
    <w:r>
      <w:rPr>
        <w:sz w:val="18"/>
      </w:rPr>
      <w:tab/>
    </w:r>
    <w:r>
      <w:rPr>
        <w:sz w:val="18"/>
        <w:lang w:val="fr-FR"/>
      </w:rPr>
      <w:t xml:space="preserve">Maison du Sport International, Av. de </w:t>
    </w:r>
    <w:r>
      <w:rPr>
        <w:sz w:val="18"/>
        <w:lang w:val="fr-FR"/>
      </w:rPr>
      <w:t>Rhodanie 54</w:t>
    </w:r>
  </w:p>
  <w:p w:rsidR="00DD3A66" w:rsidRDefault="00DD3A66" w:rsidP="00091035">
    <w:pPr>
      <w:pStyle w:val="Footer"/>
      <w:tabs>
        <w:tab w:val="left" w:pos="2410"/>
      </w:tabs>
      <w:rPr>
        <w:sz w:val="18"/>
      </w:rPr>
    </w:pPr>
    <w:r>
      <w:rPr>
        <w:sz w:val="18"/>
        <w:lang w:val="fr-FR"/>
      </w:rPr>
      <w:tab/>
      <w:t xml:space="preserve">Lausanne 1007, Switzerland Tel. </w:t>
    </w:r>
    <w:r>
      <w:rPr>
        <w:sz w:val="18"/>
      </w:rPr>
      <w:t>+41-21-617-</w:t>
    </w:r>
    <w:proofErr w:type="gramStart"/>
    <w:r>
      <w:rPr>
        <w:sz w:val="18"/>
      </w:rPr>
      <w:t>8373  Fax</w:t>
    </w:r>
    <w:proofErr w:type="gramEnd"/>
    <w:r>
      <w:rPr>
        <w:sz w:val="18"/>
      </w:rPr>
      <w:t xml:space="preserve"> +41-21-617-8375</w:t>
    </w:r>
  </w:p>
  <w:p w:rsidR="00DD3A66" w:rsidRDefault="00DD3A66">
    <w:pPr>
      <w:pStyle w:val="Footer"/>
      <w:tabs>
        <w:tab w:val="left" w:pos="2410"/>
      </w:tabs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4C" w:rsidRDefault="0088184C">
      <w:r>
        <w:separator/>
      </w:r>
    </w:p>
  </w:footnote>
  <w:footnote w:type="continuationSeparator" w:id="0">
    <w:p w:rsidR="0088184C" w:rsidRDefault="0088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>
    <w:pPr>
      <w:pStyle w:val="Header"/>
      <w:tabs>
        <w:tab w:val="left" w:pos="2410"/>
      </w:tabs>
      <w:rPr>
        <w:lang w:val="fr-FR"/>
      </w:rPr>
    </w:pPr>
    <w:r>
      <w:tab/>
    </w:r>
    <w:r>
      <w:rPr>
        <w:lang w:val="fr-FR"/>
      </w:rPr>
      <w:t>Fédération Internationale des Sociétés d’Aviron</w:t>
    </w:r>
  </w:p>
  <w:p w:rsidR="00DD3A66" w:rsidRPr="000A27BB" w:rsidRDefault="00DD3A66">
    <w:pPr>
      <w:pStyle w:val="Header"/>
      <w:tabs>
        <w:tab w:val="left" w:pos="2410"/>
      </w:tabs>
      <w:rPr>
        <w:lang w:val="fr-FR"/>
      </w:rPr>
    </w:pPr>
    <w:r>
      <w:rPr>
        <w:lang w:val="fr-FR"/>
      </w:rPr>
      <w:tab/>
    </w:r>
    <w:r w:rsidRPr="000A27BB">
      <w:rPr>
        <w:lang w:val="fr-FR"/>
      </w:rPr>
      <w:t>International Rowing Federation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66" w:rsidRDefault="00DD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C85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0A5E88"/>
    <w:multiLevelType w:val="singleLevel"/>
    <w:tmpl w:val="EF346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B737E3"/>
    <w:multiLevelType w:val="singleLevel"/>
    <w:tmpl w:val="620CBFF2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6117590"/>
    <w:multiLevelType w:val="singleLevel"/>
    <w:tmpl w:val="C80ACC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6FB3DD6"/>
    <w:multiLevelType w:val="singleLevel"/>
    <w:tmpl w:val="14AA301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4D254E6"/>
    <w:multiLevelType w:val="singleLevel"/>
    <w:tmpl w:val="A2FC2A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2A358DB"/>
    <w:multiLevelType w:val="singleLevel"/>
    <w:tmpl w:val="EF3465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5EE6AA3"/>
    <w:multiLevelType w:val="singleLevel"/>
    <w:tmpl w:val="805A97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0012CB"/>
    <w:multiLevelType w:val="singleLevel"/>
    <w:tmpl w:val="55EA6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FB640F6"/>
    <w:multiLevelType w:val="singleLevel"/>
    <w:tmpl w:val="EF3465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5"/>
    <w:rsid w:val="00037D19"/>
    <w:rsid w:val="00091035"/>
    <w:rsid w:val="000A27BB"/>
    <w:rsid w:val="000E45B4"/>
    <w:rsid w:val="001858AF"/>
    <w:rsid w:val="001D1D9E"/>
    <w:rsid w:val="001F0887"/>
    <w:rsid w:val="002A4BEC"/>
    <w:rsid w:val="002C7484"/>
    <w:rsid w:val="003318C4"/>
    <w:rsid w:val="0035457D"/>
    <w:rsid w:val="003B7ED8"/>
    <w:rsid w:val="004C6BF3"/>
    <w:rsid w:val="005063B9"/>
    <w:rsid w:val="005C7960"/>
    <w:rsid w:val="00636021"/>
    <w:rsid w:val="006B4503"/>
    <w:rsid w:val="007B67A6"/>
    <w:rsid w:val="007C00DB"/>
    <w:rsid w:val="0088184C"/>
    <w:rsid w:val="00895F3D"/>
    <w:rsid w:val="00917D51"/>
    <w:rsid w:val="00942D1E"/>
    <w:rsid w:val="009F7D70"/>
    <w:rsid w:val="00A35CCD"/>
    <w:rsid w:val="00BA5D5E"/>
    <w:rsid w:val="00BD31D6"/>
    <w:rsid w:val="00BD7F6C"/>
    <w:rsid w:val="00C03363"/>
    <w:rsid w:val="00DD3A66"/>
    <w:rsid w:val="00F31C75"/>
    <w:rsid w:val="00F748F4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4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67"/>
      </w:tabs>
      <w:ind w:left="567" w:hanging="567"/>
    </w:pPr>
    <w:rPr>
      <w:b/>
      <w:sz w:val="24"/>
      <w:lang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i/>
      <w:iCs/>
      <w:lang w:val="en-US" w:eastAsia="en-US"/>
    </w:rPr>
  </w:style>
  <w:style w:type="paragraph" w:styleId="BalloonText">
    <w:name w:val="Balloon Text"/>
    <w:basedOn w:val="Normal"/>
    <w:link w:val="BalloonTextChar"/>
    <w:rsid w:val="005C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960"/>
    <w:rPr>
      <w:rFonts w:ascii="Tahoma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4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567"/>
      </w:tabs>
      <w:ind w:left="567" w:hanging="567"/>
    </w:pPr>
    <w:rPr>
      <w:b/>
      <w:sz w:val="24"/>
      <w:lang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i/>
      <w:iCs/>
      <w:lang w:val="en-US" w:eastAsia="en-US"/>
    </w:rPr>
  </w:style>
  <w:style w:type="paragraph" w:styleId="BalloonText">
    <w:name w:val="Balloon Text"/>
    <w:basedOn w:val="Normal"/>
    <w:link w:val="BalloonTextChar"/>
    <w:rsid w:val="005C7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960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ment@fisa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attfa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mattfax11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FISA</Company>
  <LinksUpToDate>false</LinksUpToDate>
  <CharactersWithSpaces>851</CharactersWithSpaces>
  <SharedDoc>false</SharedDoc>
  <HLinks>
    <vt:vector size="12" baseType="variant">
      <vt:variant>
        <vt:i4>7143453</vt:i4>
      </vt:variant>
      <vt:variant>
        <vt:i4>3</vt:i4>
      </vt:variant>
      <vt:variant>
        <vt:i4>0</vt:i4>
      </vt:variant>
      <vt:variant>
        <vt:i4>5</vt:i4>
      </vt:variant>
      <vt:variant>
        <vt:lpwstr>mailto:sheila.stephens@fisa.org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mailto:development@fisa.org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</dc:creator>
  <cp:lastModifiedBy>Matt Smith</cp:lastModifiedBy>
  <cp:revision>3</cp:revision>
  <cp:lastPrinted>2002-05-08T15:54:00Z</cp:lastPrinted>
  <dcterms:created xsi:type="dcterms:W3CDTF">2014-12-08T08:23:00Z</dcterms:created>
  <dcterms:modified xsi:type="dcterms:W3CDTF">2014-12-08T08:25:00Z</dcterms:modified>
</cp:coreProperties>
</file>